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A9" w:rsidRPr="004E1C02" w:rsidRDefault="00D73662" w:rsidP="00D75AEC">
      <w:pPr>
        <w:jc w:val="center"/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</w:pPr>
      <w:r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  <w:t>Superhero Story Plan</w:t>
      </w:r>
      <w:bookmarkStart w:id="0" w:name="_GoBack"/>
      <w:bookmarkEnd w:id="0"/>
      <w:r w:rsidR="00FF4289"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  <w:t xml:space="preserve"> </w:t>
      </w:r>
    </w:p>
    <w:p w:rsidR="00D75AEC" w:rsidRDefault="0032291A" w:rsidP="00D75AEC">
      <w:pPr>
        <w:jc w:val="center"/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</w:pP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71120</wp:posOffset>
                </wp:positionV>
                <wp:extent cx="2301875" cy="2160270"/>
                <wp:effectExtent l="10160" t="13335" r="12065" b="762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Problem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5.85pt;margin-top:5.6pt;width:181.25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>Problem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</w:p>
    <w:p w:rsidR="00D75AEC" w:rsidRDefault="00D75AEC" w:rsidP="00D75AEC">
      <w:pPr>
        <w:jc w:val="center"/>
        <w:rPr>
          <w:rFonts w:ascii="XCCW Joined 2a" w:hAnsi="XCCW Joined 2a" w:cs="Arial"/>
          <w:b/>
          <w:sz w:val="12"/>
          <w:u w:val="single"/>
        </w:rPr>
      </w:pPr>
    </w:p>
    <w:p w:rsidR="00D75AEC" w:rsidRDefault="0032291A" w:rsidP="00D75AEC">
      <w:pPr>
        <w:jc w:val="center"/>
        <w:rPr>
          <w:rFonts w:ascii="XCCW Joined 2a" w:hAnsi="XCCW Joined 2a" w:cs="Arial"/>
          <w:b/>
          <w:sz w:val="12"/>
          <w:u w:val="single"/>
        </w:rPr>
      </w:pP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2943860</wp:posOffset>
                </wp:positionV>
                <wp:extent cx="2302510" cy="2160270"/>
                <wp:effectExtent l="10160" t="10795" r="11430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 xml:space="preserve">Ending 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80.1pt;margin-top:231.8pt;width:181.3pt;height:170.1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cbLQ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 xml:space="preserve">Ending 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935990</wp:posOffset>
                </wp:positionV>
                <wp:extent cx="2280285" cy="2160270"/>
                <wp:effectExtent l="5715" t="6985" r="9525" b="1397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 xml:space="preserve">Resolution 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2.3pt;margin-top:73.7pt;width:179.55pt;height:170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IDLgIAAFk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 xml:space="preserve">Resolution 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2943860</wp:posOffset>
                </wp:positionV>
                <wp:extent cx="2302510" cy="2160270"/>
                <wp:effectExtent l="9525" t="12700" r="9525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 w:rsidRPr="00D75AEC"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8.2pt;margin-top:231.8pt;width:181.3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 w:rsidRPr="00D75AEC">
                        <w:rPr>
                          <w:rFonts w:ascii="XCCW Joined 2a" w:hAnsi="XCCW Joined 2a"/>
                          <w:sz w:val="28"/>
                          <w:u w:val="single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1004570</wp:posOffset>
                </wp:positionV>
                <wp:extent cx="2280285" cy="2160270"/>
                <wp:effectExtent l="5715" t="6985" r="9525" b="139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Build Up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28.25pt;margin-top:79.1pt;width:179.5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>Build Up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  <w:r>
        <w:rPr>
          <w:rFonts w:ascii="XCCW Joined 2a" w:hAnsi="XCCW Joined 2a" w:cs="Arial"/>
          <w:sz w:val="12"/>
        </w:rPr>
        <w:tab/>
      </w: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4E1C02" w:rsidRPr="004E1C02" w:rsidRDefault="004E1C02" w:rsidP="004E1C02">
      <w:pPr>
        <w:jc w:val="center"/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</w:pPr>
      <w:r w:rsidRPr="004E1C02"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  <w:t>Gr</w:t>
      </w:r>
      <w:r w:rsidRPr="004E1C02">
        <w:rPr>
          <w:rFonts w:ascii="XCCW Joined 2b" w:hAnsi="XCCW Joined 2b" w:cs="XCCW Joined 2a"/>
          <w:b/>
          <w:color w:val="000000"/>
          <w:sz w:val="48"/>
          <w:szCs w:val="148"/>
          <w:u w:val="single"/>
        </w:rPr>
        <w:t>e</w:t>
      </w:r>
      <w:r w:rsidRPr="004E1C02"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  <w:t>at Fir</w:t>
      </w:r>
      <w:r w:rsidRPr="004E1C02">
        <w:rPr>
          <w:rFonts w:ascii="XCCW Joined 2b" w:hAnsi="XCCW Joined 2b" w:cs="XCCW Joined 2a"/>
          <w:b/>
          <w:color w:val="000000"/>
          <w:sz w:val="48"/>
          <w:szCs w:val="148"/>
          <w:u w:val="single"/>
        </w:rPr>
        <w:t>e</w:t>
      </w:r>
      <w:r w:rsidRPr="004E1C02"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  <w:t xml:space="preserve"> o</w:t>
      </w:r>
      <w:r w:rsidRPr="004E1C02">
        <w:rPr>
          <w:rFonts w:ascii="XCCW Joined 2b" w:hAnsi="XCCW Joined 2b" w:cs="XCCW Joined 2a"/>
          <w:b/>
          <w:color w:val="000000"/>
          <w:sz w:val="48"/>
          <w:szCs w:val="148"/>
          <w:u w:val="single"/>
        </w:rPr>
        <w:t>f</w:t>
      </w:r>
      <w:r w:rsidRPr="004E1C02"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  <w:t xml:space="preserve"> Lo</w:t>
      </w:r>
      <w:r w:rsidRPr="004E1C02">
        <w:rPr>
          <w:rFonts w:ascii="XCCW Joined 2b" w:hAnsi="XCCW Joined 2b" w:cs="XCCW Joined 2a"/>
          <w:b/>
          <w:color w:val="000000"/>
          <w:sz w:val="48"/>
          <w:szCs w:val="148"/>
          <w:u w:val="single"/>
        </w:rPr>
        <w:t>n</w:t>
      </w:r>
      <w:r w:rsidRPr="004E1C02"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  <w:t>do</w:t>
      </w:r>
      <w:r w:rsidRPr="004E1C02">
        <w:rPr>
          <w:rFonts w:ascii="XCCW Joined 2b" w:hAnsi="XCCW Joined 2b" w:cs="XCCW Joined 2a"/>
          <w:b/>
          <w:color w:val="000000"/>
          <w:sz w:val="48"/>
          <w:szCs w:val="148"/>
          <w:u w:val="single"/>
        </w:rPr>
        <w:t>n</w:t>
      </w:r>
    </w:p>
    <w:p w:rsidR="00D75AEC" w:rsidRDefault="0032291A" w:rsidP="00D75AEC">
      <w:pPr>
        <w:jc w:val="center"/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</w:pPr>
      <w:r>
        <w:rPr>
          <w:rFonts w:ascii="XCCW Joined 2a" w:hAnsi="XCCW Joined 2a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71120</wp:posOffset>
                </wp:positionV>
                <wp:extent cx="2171700" cy="1543685"/>
                <wp:effectExtent l="9525" t="10160" r="9525" b="825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A" w:rsidRPr="00D75AEC" w:rsidRDefault="0032291A" w:rsidP="0032291A">
                            <w:pPr>
                              <w:rPr>
                                <w:sz w:val="36"/>
                              </w:rPr>
                            </w:pPr>
                            <w:r w:rsidRPr="00D75AEC">
                              <w:rPr>
                                <w:sz w:val="36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598.75pt;margin-top:5.6pt;width:171pt;height:1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">
                <v:textbox>
                  <w:txbxContent>
                    <w:p w:rsidR="0032291A" w:rsidRPr="00D75AEC" w:rsidRDefault="0032291A" w:rsidP="0032291A">
                      <w:pPr>
                        <w:rPr>
                          <w:sz w:val="36"/>
                        </w:rPr>
                      </w:pPr>
                      <w:r w:rsidRPr="00D75AEC">
                        <w:rPr>
                          <w:sz w:val="36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362585</wp:posOffset>
                </wp:positionV>
                <wp:extent cx="2171700" cy="1543685"/>
                <wp:effectExtent l="9525" t="10160" r="9525" b="82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rPr>
                                <w:sz w:val="36"/>
                              </w:rPr>
                            </w:pPr>
                            <w:r w:rsidRPr="00D75AEC">
                              <w:rPr>
                                <w:sz w:val="36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-34.2pt;margin-top:28.55pt;width:171pt;height:1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0KLgIAAFk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">
                <v:textbox>
                  <w:txbxContent>
                    <w:p w:rsidR="00D75AEC" w:rsidRPr="00D75AEC" w:rsidRDefault="00D75AEC" w:rsidP="00D75AEC">
                      <w:pPr>
                        <w:rPr>
                          <w:sz w:val="36"/>
                        </w:rPr>
                      </w:pPr>
                      <w:r w:rsidRPr="00D75AEC">
                        <w:rPr>
                          <w:sz w:val="36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71120</wp:posOffset>
                </wp:positionV>
                <wp:extent cx="2301875" cy="2160270"/>
                <wp:effectExtent l="10160" t="13335" r="12065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Problem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95.85pt;margin-top:5.6pt;width:181.25pt;height:1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sELgIAAFk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>Problem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</w:p>
    <w:p w:rsidR="00D75AEC" w:rsidRPr="00D75AEC" w:rsidRDefault="0032291A" w:rsidP="00D75AEC">
      <w:pPr>
        <w:jc w:val="center"/>
        <w:rPr>
          <w:rFonts w:ascii="XCCW Joined 2a" w:hAnsi="XCCW Joined 2a" w:cs="Arial"/>
          <w:b/>
          <w:sz w:val="12"/>
          <w:u w:val="single"/>
        </w:rPr>
      </w:pP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2943860</wp:posOffset>
                </wp:positionV>
                <wp:extent cx="2302510" cy="2160270"/>
                <wp:effectExtent l="10160" t="10795" r="1143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 xml:space="preserve">Ending 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580.1pt;margin-top:231.8pt;width:181.3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EcLAIAAFgEAAAOAAAAZHJzL2Uyb0RvYy54bWysVNtu2zAMfR+wfxD0vviypEmNOEWXLsOA&#10;7gK0+wBZlm1hsqhJSuzs60vJaRZ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 xml:space="preserve">Ending 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935990</wp:posOffset>
                </wp:positionV>
                <wp:extent cx="2280285" cy="2160270"/>
                <wp:effectExtent l="5715" t="6985" r="9525" b="139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 xml:space="preserve">Resolution 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452.3pt;margin-top:73.7pt;width:179.5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1OLQIAAFg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 xml:space="preserve">Resolution 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2943860</wp:posOffset>
                </wp:positionV>
                <wp:extent cx="2302510" cy="2160270"/>
                <wp:effectExtent l="9525" t="12700" r="9525" b="825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 w:rsidRPr="00D75AEC"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28.2pt;margin-top:231.8pt;width:181.3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 w:rsidRPr="00D75AEC">
                        <w:rPr>
                          <w:rFonts w:ascii="XCCW Joined 2a" w:hAnsi="XCCW Joined 2a"/>
                          <w:sz w:val="28"/>
                          <w:u w:val="single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1004570</wp:posOffset>
                </wp:positionV>
                <wp:extent cx="2280285" cy="2160270"/>
                <wp:effectExtent l="5715" t="6985" r="952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Build Up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128.25pt;margin-top:79.1pt;width:179.55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>Build Up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</w:p>
    <w:p w:rsidR="00D75AEC" w:rsidRPr="00D75AEC" w:rsidRDefault="0032291A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  <w:r>
        <w:rPr>
          <w:rFonts w:ascii="XCCW Joined 2a" w:hAnsi="XCCW Joined 2a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3442970</wp:posOffset>
                </wp:positionV>
                <wp:extent cx="2171700" cy="1543685"/>
                <wp:effectExtent l="9525" t="10160" r="9525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A" w:rsidRPr="00D75AEC" w:rsidRDefault="0032291A" w:rsidP="0032291A">
                            <w:pPr>
                              <w:rPr>
                                <w:sz w:val="36"/>
                              </w:rPr>
                            </w:pPr>
                            <w:r w:rsidRPr="00D75AEC">
                              <w:rPr>
                                <w:sz w:val="36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17.3pt;margin-top:271.1pt;width:171pt;height:1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">
                <v:textbox>
                  <w:txbxContent>
                    <w:p w:rsidR="0032291A" w:rsidRPr="00D75AEC" w:rsidRDefault="0032291A" w:rsidP="0032291A">
                      <w:pPr>
                        <w:rPr>
                          <w:sz w:val="36"/>
                        </w:rPr>
                      </w:pPr>
                      <w:r w:rsidRPr="00D75AEC">
                        <w:rPr>
                          <w:sz w:val="36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1644015</wp:posOffset>
                </wp:positionV>
                <wp:extent cx="1600200" cy="1712595"/>
                <wp:effectExtent l="9525" t="11430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A" w:rsidRPr="00D75AEC" w:rsidRDefault="0032291A" w:rsidP="0032291A">
                            <w:pPr>
                              <w:rPr>
                                <w:sz w:val="36"/>
                              </w:rPr>
                            </w:pPr>
                            <w:r w:rsidRPr="00D75AEC">
                              <w:rPr>
                                <w:sz w:val="36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17.55pt;margin-top:129.45pt;width:126pt;height:13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">
                <v:textbox>
                  <w:txbxContent>
                    <w:p w:rsidR="0032291A" w:rsidRPr="00D75AEC" w:rsidRDefault="0032291A" w:rsidP="0032291A">
                      <w:pPr>
                        <w:rPr>
                          <w:sz w:val="36"/>
                        </w:rPr>
                      </w:pPr>
                      <w:r w:rsidRPr="00D75AEC">
                        <w:rPr>
                          <w:sz w:val="36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3442970</wp:posOffset>
                </wp:positionV>
                <wp:extent cx="2171700" cy="1543685"/>
                <wp:effectExtent l="9525" t="10160" r="9525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>
                            <w:pPr>
                              <w:rPr>
                                <w:sz w:val="36"/>
                              </w:rPr>
                            </w:pPr>
                            <w:r w:rsidRPr="00D75AEC">
                              <w:rPr>
                                <w:sz w:val="36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42.8pt;margin-top:271.1pt;width:171pt;height:1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">
                <v:textbox>
                  <w:txbxContent>
                    <w:p w:rsidR="00D75AEC" w:rsidRPr="00D75AEC" w:rsidRDefault="00D75AEC">
                      <w:pPr>
                        <w:rPr>
                          <w:sz w:val="36"/>
                        </w:rPr>
                      </w:pPr>
                      <w:r w:rsidRPr="00D75AEC">
                        <w:rPr>
                          <w:sz w:val="36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5AEC" w:rsidRPr="00D75AEC" w:rsidSect="00D75AEC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C6" w:rsidRDefault="001409C6" w:rsidP="001409C6">
      <w:r>
        <w:separator/>
      </w:r>
    </w:p>
  </w:endnote>
  <w:endnote w:type="continuationSeparator" w:id="0">
    <w:p w:rsidR="001409C6" w:rsidRDefault="001409C6" w:rsidP="001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2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C6" w:rsidRDefault="001409C6" w:rsidP="001409C6">
      <w:r>
        <w:separator/>
      </w:r>
    </w:p>
  </w:footnote>
  <w:footnote w:type="continuationSeparator" w:id="0">
    <w:p w:rsidR="001409C6" w:rsidRDefault="001409C6" w:rsidP="0014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C6" w:rsidRPr="001409C6" w:rsidRDefault="001409C6">
    <w:pPr>
      <w:pStyle w:val="Header"/>
      <w:rPr>
        <w:rFonts w:ascii="XCCW Joined 2a" w:hAnsi="XCCW Joined 2a"/>
        <w:sz w:val="32"/>
      </w:rPr>
    </w:pPr>
    <w:r w:rsidRPr="001409C6">
      <w:rPr>
        <w:rFonts w:ascii="XCCW Joined 2a" w:hAnsi="XCCW Joined 2a"/>
        <w:sz w:val="32"/>
      </w:rPr>
      <w:t>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A9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409C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291A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02A9"/>
    <w:rsid w:val="004C5984"/>
    <w:rsid w:val="004C7939"/>
    <w:rsid w:val="004D0C67"/>
    <w:rsid w:val="004E1C02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3662"/>
    <w:rsid w:val="00D7578F"/>
    <w:rsid w:val="00D75A33"/>
    <w:rsid w:val="00D75AEC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9030A"/>
  <w15:docId w15:val="{C9A73CDB-EE0B-4629-B8B4-21AA4F56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140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09C6"/>
    <w:rPr>
      <w:sz w:val="24"/>
      <w:szCs w:val="24"/>
    </w:rPr>
  </w:style>
  <w:style w:type="paragraph" w:styleId="Footer">
    <w:name w:val="footer"/>
    <w:basedOn w:val="Normal"/>
    <w:link w:val="FooterChar"/>
    <w:rsid w:val="00140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0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moneil</dc:creator>
  <cp:lastModifiedBy>lnolan</cp:lastModifiedBy>
  <cp:revision>2</cp:revision>
  <cp:lastPrinted>2016-09-21T16:04:00Z</cp:lastPrinted>
  <dcterms:created xsi:type="dcterms:W3CDTF">2020-06-25T14:21:00Z</dcterms:created>
  <dcterms:modified xsi:type="dcterms:W3CDTF">2020-06-25T14:21:00Z</dcterms:modified>
</cp:coreProperties>
</file>