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A9" w:rsidRDefault="00552555" w:rsidP="00D75AEC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>Pandora’s Box</w:t>
      </w:r>
    </w:p>
    <w:p w:rsidR="00D75AEC" w:rsidRDefault="0032291A" w:rsidP="00D75AEC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71120</wp:posOffset>
                </wp:positionV>
                <wp:extent cx="2301875" cy="2160270"/>
                <wp:effectExtent l="10160" t="13335" r="12065" b="76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Problem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5.85pt;margin-top:5.6pt;width:181.25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2iKwIAAFIEAAAOAAAAZHJzL2Uyb0RvYy54bWysVNtu2zAMfR+wfxD0vviypEmNOEWXLsOA&#10;7gK0+wBZlm1hsqhJSuzs60vJaRZ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Problem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Default="00D75AEC" w:rsidP="00D75AEC">
      <w:pPr>
        <w:jc w:val="center"/>
        <w:rPr>
          <w:rFonts w:ascii="XCCW Joined 2a" w:hAnsi="XCCW Joined 2a" w:cs="Arial"/>
          <w:b/>
          <w:sz w:val="12"/>
          <w:u w:val="single"/>
        </w:rPr>
      </w:pPr>
    </w:p>
    <w:p w:rsidR="00D75AEC" w:rsidRDefault="0032291A" w:rsidP="00D75AEC">
      <w:pPr>
        <w:jc w:val="center"/>
        <w:rPr>
          <w:rFonts w:ascii="XCCW Joined 2a" w:hAnsi="XCCW Joined 2a" w:cs="Arial"/>
          <w:b/>
          <w:sz w:val="12"/>
          <w:u w:val="single"/>
        </w:rPr>
      </w:pP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10160" t="10795" r="1143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Ending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80.1pt;margin-top:231.8pt;width:181.3pt;height:170.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cbLQ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Ending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935990</wp:posOffset>
                </wp:positionV>
                <wp:extent cx="2280285" cy="2160270"/>
                <wp:effectExtent l="5715" t="6985" r="9525" b="139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Resolution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2.3pt;margin-top:73.7pt;width:179.55pt;height:170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IDLgIAAFk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Resolution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9525" t="12700" r="952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 w:rsidRPr="00D75AEC"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8.2pt;margin-top:231.8pt;width:181.3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 w:rsidRPr="00D75AEC">
                        <w:rPr>
                          <w:rFonts w:ascii="XCCW Joined 2a" w:hAnsi="XCCW Joined 2a"/>
                          <w:sz w:val="28"/>
                          <w:u w:val="single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1004570</wp:posOffset>
                </wp:positionV>
                <wp:extent cx="2280285" cy="2160270"/>
                <wp:effectExtent l="5715" t="6985" r="9525" b="139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Build Up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8.25pt;margin-top:79.1pt;width:179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Build Up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P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Default="00D75AEC" w:rsidP="00D75AEC">
      <w:pPr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  <w:r>
        <w:rPr>
          <w:rFonts w:ascii="XCCW Joined 2a" w:hAnsi="XCCW Joined 2a" w:cs="Arial"/>
          <w:sz w:val="12"/>
        </w:rPr>
        <w:tab/>
      </w: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D75AEC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</w:p>
    <w:p w:rsidR="00D75AEC" w:rsidRDefault="00552555" w:rsidP="00D75AEC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  <w:t xml:space="preserve">Pandora’s Box </w:t>
      </w:r>
      <w:bookmarkStart w:id="0" w:name="_GoBack"/>
      <w:bookmarkEnd w:id="0"/>
    </w:p>
    <w:p w:rsidR="00D75AEC" w:rsidRDefault="0032291A" w:rsidP="00D75AEC">
      <w:pPr>
        <w:jc w:val="center"/>
        <w:rPr>
          <w:rFonts w:ascii="XCCW Joined 2a" w:hAnsi="XCCW Joined 2a" w:cs="XCCW Joined 2a"/>
          <w:b/>
          <w:color w:val="000000"/>
          <w:sz w:val="48"/>
          <w:szCs w:val="148"/>
          <w:u w:val="single"/>
        </w:rPr>
      </w:pP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71120</wp:posOffset>
                </wp:positionV>
                <wp:extent cx="2171700" cy="1543685"/>
                <wp:effectExtent l="9525" t="10160" r="9525" b="825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A" w:rsidRPr="00D75AEC" w:rsidRDefault="0032291A" w:rsidP="0032291A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598.75pt;margin-top:5.6pt;width:171pt;height:1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">
                <v:textbox>
                  <w:txbxContent>
                    <w:p w:rsidR="0032291A" w:rsidRPr="00D75AEC" w:rsidRDefault="0032291A" w:rsidP="0032291A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362585</wp:posOffset>
                </wp:positionV>
                <wp:extent cx="2171700" cy="1543685"/>
                <wp:effectExtent l="9525" t="10160" r="9525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-34.2pt;margin-top:28.55pt;width:171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0KLgIAAFk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">
                <v:textbox>
                  <w:txbxContent>
                    <w:p w:rsidR="00D75AEC" w:rsidRPr="00D75AEC" w:rsidRDefault="00D75AEC" w:rsidP="00D75AEC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71120</wp:posOffset>
                </wp:positionV>
                <wp:extent cx="2301875" cy="2160270"/>
                <wp:effectExtent l="10160" t="13335" r="12065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Problem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95.85pt;margin-top:5.6pt;width:181.25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sELgIAAFk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Problem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Pr="00D75AEC" w:rsidRDefault="0032291A" w:rsidP="00D75AEC">
      <w:pPr>
        <w:jc w:val="center"/>
        <w:rPr>
          <w:rFonts w:ascii="XCCW Joined 2a" w:hAnsi="XCCW Joined 2a" w:cs="Arial"/>
          <w:b/>
          <w:sz w:val="12"/>
          <w:u w:val="single"/>
        </w:rPr>
      </w:pP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10160" t="10795" r="1143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Ending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580.1pt;margin-top:231.8pt;width:181.3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EcLAIAAFgEAAAOAAAAZHJzL2Uyb0RvYy54bWysVNtu2zAMfR+wfxD0vviypEm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Ending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935990</wp:posOffset>
                </wp:positionV>
                <wp:extent cx="2280285" cy="2160270"/>
                <wp:effectExtent l="5715" t="6985" r="9525" b="139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 xml:space="preserve">Resolution 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52.3pt;margin-top:73.7pt;width:179.5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1OLQIAAFg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 xml:space="preserve">Resolution 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2943860</wp:posOffset>
                </wp:positionV>
                <wp:extent cx="2302510" cy="2160270"/>
                <wp:effectExtent l="9525" t="12700" r="9525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 w:rsidRPr="00D75AEC"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28.2pt;margin-top:231.8pt;width:181.3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 w:rsidRPr="00D75AEC">
                        <w:rPr>
                          <w:rFonts w:ascii="XCCW Joined 2a" w:hAnsi="XCCW Joined 2a"/>
                          <w:sz w:val="28"/>
                          <w:u w:val="single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1004570</wp:posOffset>
                </wp:positionV>
                <wp:extent cx="2280285" cy="2160270"/>
                <wp:effectExtent l="5715" t="6985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 w:rsidP="00D75AEC">
                            <w:pPr>
                              <w:jc w:val="center"/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XCCW Joined 2a" w:hAnsi="XCCW Joined 2a"/>
                                <w:sz w:val="28"/>
                                <w:u w:val="single"/>
                              </w:rPr>
                              <w:t>Build Up</w:t>
                            </w:r>
                          </w:p>
                          <w:p w:rsidR="00D75AEC" w:rsidRDefault="00D75AEC" w:rsidP="00D7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28.25pt;margin-top:79.1pt;width:179.55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">
                <v:textbox>
                  <w:txbxContent>
                    <w:p w:rsidR="00D75AEC" w:rsidRPr="00D75AEC" w:rsidRDefault="00D75AEC" w:rsidP="00D75AEC">
                      <w:pPr>
                        <w:jc w:val="center"/>
                        <w:rPr>
                          <w:rFonts w:ascii="XCCW Joined 2a" w:hAnsi="XCCW Joined 2a"/>
                          <w:sz w:val="28"/>
                          <w:u w:val="single"/>
                        </w:rPr>
                      </w:pPr>
                      <w:r>
                        <w:rPr>
                          <w:rFonts w:ascii="XCCW Joined 2a" w:hAnsi="XCCW Joined 2a"/>
                          <w:sz w:val="28"/>
                          <w:u w:val="single"/>
                        </w:rPr>
                        <w:t>Build Up</w:t>
                      </w:r>
                    </w:p>
                    <w:p w:rsidR="00D75AEC" w:rsidRDefault="00D75AEC" w:rsidP="00D75AEC"/>
                  </w:txbxContent>
                </v:textbox>
              </v:shape>
            </w:pict>
          </mc:Fallback>
        </mc:AlternateContent>
      </w:r>
    </w:p>
    <w:p w:rsidR="00D75AEC" w:rsidRPr="00D75AEC" w:rsidRDefault="0032291A" w:rsidP="00D75AEC">
      <w:pPr>
        <w:tabs>
          <w:tab w:val="left" w:pos="8238"/>
        </w:tabs>
        <w:rPr>
          <w:rFonts w:ascii="XCCW Joined 2a" w:hAnsi="XCCW Joined 2a" w:cs="Arial"/>
          <w:sz w:val="12"/>
        </w:rPr>
      </w:pP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3442970</wp:posOffset>
                </wp:positionV>
                <wp:extent cx="2171700" cy="1543685"/>
                <wp:effectExtent l="9525" t="10160" r="952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A" w:rsidRPr="00D75AEC" w:rsidRDefault="0032291A" w:rsidP="0032291A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17.3pt;margin-top:271.1pt;width:171pt;height:1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">
                <v:textbox>
                  <w:txbxContent>
                    <w:p w:rsidR="0032291A" w:rsidRPr="00D75AEC" w:rsidRDefault="0032291A" w:rsidP="0032291A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1644015</wp:posOffset>
                </wp:positionV>
                <wp:extent cx="1600200" cy="1712595"/>
                <wp:effectExtent l="9525" t="1143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A" w:rsidRPr="00D75AEC" w:rsidRDefault="0032291A" w:rsidP="0032291A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17.55pt;margin-top:129.45pt;width:126pt;height:1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">
                <v:textbox>
                  <w:txbxContent>
                    <w:p w:rsidR="0032291A" w:rsidRPr="00D75AEC" w:rsidRDefault="0032291A" w:rsidP="0032291A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a" w:hAnsi="XCCW Joined 2a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3442970</wp:posOffset>
                </wp:positionV>
                <wp:extent cx="2171700" cy="1543685"/>
                <wp:effectExtent l="9525" t="10160" r="9525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EC" w:rsidRPr="00D75AEC" w:rsidRDefault="00D75AEC">
                            <w:pPr>
                              <w:rPr>
                                <w:sz w:val="36"/>
                              </w:rPr>
                            </w:pPr>
                            <w:r w:rsidRPr="00D75AEC">
                              <w:rPr>
                                <w:sz w:val="36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42.8pt;margin-top:271.1pt;width:171pt;height:1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">
                <v:textbox>
                  <w:txbxContent>
                    <w:p w:rsidR="00D75AEC" w:rsidRPr="00D75AEC" w:rsidRDefault="00D75AEC">
                      <w:pPr>
                        <w:rPr>
                          <w:sz w:val="36"/>
                        </w:rPr>
                      </w:pPr>
                      <w:r w:rsidRPr="00D75AEC">
                        <w:rPr>
                          <w:sz w:val="36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AEC" w:rsidRPr="00D75AEC" w:rsidSect="00D75AE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C6" w:rsidRDefault="001409C6" w:rsidP="001409C6">
      <w:r>
        <w:separator/>
      </w:r>
    </w:p>
  </w:endnote>
  <w:endnote w:type="continuationSeparator" w:id="0">
    <w:p w:rsidR="001409C6" w:rsidRDefault="001409C6" w:rsidP="001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C6" w:rsidRDefault="001409C6" w:rsidP="001409C6">
      <w:r>
        <w:separator/>
      </w:r>
    </w:p>
  </w:footnote>
  <w:footnote w:type="continuationSeparator" w:id="0">
    <w:p w:rsidR="001409C6" w:rsidRDefault="001409C6" w:rsidP="001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C6" w:rsidRPr="001409C6" w:rsidRDefault="001409C6">
    <w:pPr>
      <w:pStyle w:val="Header"/>
      <w:rPr>
        <w:rFonts w:ascii="XCCW Joined 2a" w:hAnsi="XCCW Joined 2a"/>
        <w:sz w:val="32"/>
      </w:rPr>
    </w:pPr>
    <w:r w:rsidRPr="001409C6">
      <w:rPr>
        <w:rFonts w:ascii="XCCW Joined 2a" w:hAnsi="XCCW Joined 2a"/>
        <w:sz w:val="32"/>
      </w:rPr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A9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409C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291A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02A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255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5AEC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51D27"/>
  <w15:docId w15:val="{FD1FCC3B-C7E9-49A9-BF97-7F85DF8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140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09C6"/>
    <w:rPr>
      <w:sz w:val="24"/>
      <w:szCs w:val="24"/>
    </w:rPr>
  </w:style>
  <w:style w:type="paragraph" w:styleId="Footer">
    <w:name w:val="footer"/>
    <w:basedOn w:val="Normal"/>
    <w:link w:val="FooterChar"/>
    <w:rsid w:val="00140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moneil</dc:creator>
  <cp:lastModifiedBy>lnolan</cp:lastModifiedBy>
  <cp:revision>2</cp:revision>
  <cp:lastPrinted>2016-09-21T16:04:00Z</cp:lastPrinted>
  <dcterms:created xsi:type="dcterms:W3CDTF">2020-06-03T07:39:00Z</dcterms:created>
  <dcterms:modified xsi:type="dcterms:W3CDTF">2020-06-03T07:39:00Z</dcterms:modified>
</cp:coreProperties>
</file>